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A" w:rsidRPr="008D16A1" w:rsidRDefault="00E346BA" w:rsidP="00272514">
      <w:pPr>
        <w:rPr>
          <w:rFonts w:ascii="Comic Sans MS" w:hAnsi="Comic Sans MS"/>
        </w:rPr>
      </w:pPr>
      <w:r w:rsidRPr="008D16A1">
        <w:rPr>
          <w:rFonts w:ascii="Comic Sans MS" w:hAnsi="Comic Sans MS"/>
        </w:rPr>
        <w:t>Liebe Eltern</w:t>
      </w:r>
      <w:r>
        <w:rPr>
          <w:rFonts w:ascii="Comic Sans MS" w:hAnsi="Comic Sans MS"/>
        </w:rPr>
        <w:t xml:space="preserve"> und Kinder</w:t>
      </w:r>
      <w:r w:rsidRPr="008D16A1">
        <w:rPr>
          <w:rFonts w:ascii="Comic Sans MS" w:hAnsi="Comic Sans MS"/>
        </w:rPr>
        <w:t xml:space="preserve"> der Klasse 2c</w:t>
      </w:r>
    </w:p>
    <w:p w:rsidR="00E346BA" w:rsidRPr="008D16A1" w:rsidRDefault="00E346BA" w:rsidP="00272514">
      <w:pPr>
        <w:rPr>
          <w:rFonts w:ascii="Comic Sans MS" w:hAnsi="Comic Sans MS"/>
        </w:rPr>
      </w:pPr>
    </w:p>
    <w:p w:rsidR="00E346BA" w:rsidRPr="008D16A1" w:rsidRDefault="00E346BA" w:rsidP="00272514">
      <w:pPr>
        <w:rPr>
          <w:rFonts w:ascii="Comic Sans MS" w:hAnsi="Comic Sans MS"/>
        </w:rPr>
      </w:pPr>
      <w:r>
        <w:rPr>
          <w:rFonts w:ascii="Comic Sans MS" w:hAnsi="Comic Sans MS"/>
        </w:rPr>
        <w:t>Ich habe</w:t>
      </w:r>
      <w:r w:rsidRPr="008D16A1">
        <w:rPr>
          <w:rFonts w:ascii="Comic Sans MS" w:hAnsi="Comic Sans MS"/>
        </w:rPr>
        <w:t xml:space="preserve"> Ihnen hier eine Liste der Arbeitsaufträge für die Fächer </w:t>
      </w:r>
      <w:r>
        <w:rPr>
          <w:rFonts w:ascii="Comic Sans MS" w:hAnsi="Comic Sans MS"/>
        </w:rPr>
        <w:t xml:space="preserve">Deutsch, </w:t>
      </w:r>
      <w:r w:rsidRPr="008D16A1">
        <w:rPr>
          <w:rFonts w:ascii="Comic Sans MS" w:hAnsi="Comic Sans MS"/>
        </w:rPr>
        <w:t xml:space="preserve">Mathematik </w:t>
      </w:r>
      <w:r>
        <w:rPr>
          <w:rFonts w:ascii="Comic Sans MS" w:hAnsi="Comic Sans MS"/>
        </w:rPr>
        <w:t xml:space="preserve">und Sachunterricht </w:t>
      </w:r>
      <w:r w:rsidRPr="008D16A1">
        <w:rPr>
          <w:rFonts w:ascii="Comic Sans MS" w:hAnsi="Comic Sans MS"/>
        </w:rPr>
        <w:t>zusammen gestellt. Diese Aufgaben sollen bitte von allen Kindern in den nächsten 3 Wochen bearbeitet werden, so dass wir im Lehrplan weiter arbeiten können. Bitte kontrollieren Sie die Aufgaben Ihrer Kinder zu Hause, damit sich in den kommenden 3 Wochen keine Fehler einschleichen.</w:t>
      </w:r>
      <w:r>
        <w:rPr>
          <w:rFonts w:ascii="Comic Sans MS" w:hAnsi="Comic Sans MS"/>
        </w:rPr>
        <w:t xml:space="preserve"> Priorität haben die Themen mit den Überschriften </w:t>
      </w:r>
      <w:r w:rsidRPr="00EF0653">
        <w:rPr>
          <w:rFonts w:ascii="Comic Sans MS" w:hAnsi="Comic Sans MS"/>
          <w:b/>
        </w:rPr>
        <w:t>"Deutsch"</w:t>
      </w:r>
      <w:r>
        <w:rPr>
          <w:rFonts w:ascii="Comic Sans MS" w:hAnsi="Comic Sans MS"/>
        </w:rPr>
        <w:t xml:space="preserve"> , </w:t>
      </w:r>
      <w:r w:rsidRPr="00EF0653">
        <w:rPr>
          <w:rFonts w:ascii="Comic Sans MS" w:hAnsi="Comic Sans MS"/>
          <w:b/>
        </w:rPr>
        <w:t>"</w:t>
      </w:r>
      <w:r>
        <w:rPr>
          <w:rFonts w:ascii="Comic Sans MS" w:hAnsi="Comic Sans MS"/>
          <w:b/>
        </w:rPr>
        <w:t>Mathematik: Einführung</w:t>
      </w:r>
      <w:r w:rsidRPr="00EF0653">
        <w:rPr>
          <w:rFonts w:ascii="Comic Sans MS" w:hAnsi="Comic Sans MS"/>
          <w:b/>
        </w:rPr>
        <w:t xml:space="preserve"> Multiplikation und Division</w:t>
      </w:r>
      <w:r>
        <w:rPr>
          <w:rFonts w:ascii="Comic Sans MS" w:hAnsi="Comic Sans MS"/>
          <w:b/>
        </w:rPr>
        <w:t>", "Sachunterricht" und</w:t>
      </w:r>
      <w:r>
        <w:rPr>
          <w:rFonts w:ascii="Comic Sans MS" w:hAnsi="Comic Sans MS"/>
        </w:rPr>
        <w:t xml:space="preserve"> </w:t>
      </w:r>
      <w:r w:rsidRPr="00EF0653">
        <w:rPr>
          <w:rFonts w:ascii="Comic Sans MS" w:hAnsi="Comic Sans MS"/>
          <w:b/>
        </w:rPr>
        <w:t>"Tägliche Übungen"</w:t>
      </w:r>
      <w:r>
        <w:rPr>
          <w:rFonts w:ascii="Comic Sans MS" w:hAnsi="Comic Sans MS"/>
        </w:rPr>
        <w:t xml:space="preserve">. Die Aufgaben dieser </w:t>
      </w:r>
      <w:r w:rsidRPr="00BF1992">
        <w:rPr>
          <w:rFonts w:ascii="Comic Sans MS" w:hAnsi="Comic Sans MS"/>
          <w:b/>
        </w:rPr>
        <w:t xml:space="preserve">4 Themengruppen </w:t>
      </w:r>
      <w:r>
        <w:rPr>
          <w:rFonts w:ascii="Comic Sans MS" w:hAnsi="Comic Sans MS"/>
        </w:rPr>
        <w:t xml:space="preserve">sind also </w:t>
      </w:r>
      <w:r w:rsidRPr="00BF1992">
        <w:rPr>
          <w:rFonts w:ascii="Comic Sans MS" w:hAnsi="Comic Sans MS"/>
          <w:b/>
        </w:rPr>
        <w:t>Pflichtaufgaben</w:t>
      </w:r>
      <w:r>
        <w:rPr>
          <w:rFonts w:ascii="Comic Sans MS" w:hAnsi="Comic Sans MS"/>
        </w:rPr>
        <w:t xml:space="preserve">, die erledigt sein sollen. </w:t>
      </w:r>
      <w:r w:rsidRPr="00EF0653">
        <w:rPr>
          <w:rFonts w:ascii="Comic Sans MS" w:hAnsi="Comic Sans MS"/>
          <w:b/>
        </w:rPr>
        <w:t>"Zusätzliche Aufgaben"</w:t>
      </w:r>
      <w:r>
        <w:rPr>
          <w:rFonts w:ascii="Comic Sans MS" w:hAnsi="Comic Sans MS"/>
        </w:rPr>
        <w:t xml:space="preserve"> bitte erst nach Erledigung dieser 4 Themengebiete bearbeiten. Diese sollen nicht vollständig erledigt sein, sie dienen als Zusatzaufgaben.</w:t>
      </w:r>
    </w:p>
    <w:p w:rsidR="00E346BA" w:rsidRDefault="00E346BA" w:rsidP="00272514">
      <w:pPr>
        <w:rPr>
          <w:rFonts w:ascii="Comic Sans MS" w:hAnsi="Comic Sans MS"/>
        </w:rPr>
      </w:pPr>
    </w:p>
    <w:p w:rsidR="00E346BA" w:rsidRDefault="00E346BA" w:rsidP="00272514">
      <w:pPr>
        <w:rPr>
          <w:rFonts w:ascii="Comic Sans MS" w:hAnsi="Comic Sans MS"/>
        </w:rPr>
      </w:pPr>
      <w:r w:rsidRPr="008D16A1">
        <w:rPr>
          <w:rFonts w:ascii="Comic Sans MS" w:hAnsi="Comic Sans MS"/>
        </w:rPr>
        <w:t xml:space="preserve">Es besteht die Möglichkeit, mich von </w:t>
      </w:r>
      <w:r w:rsidRPr="008D16A1">
        <w:rPr>
          <w:rFonts w:ascii="Comic Sans MS" w:hAnsi="Comic Sans MS"/>
          <w:b/>
        </w:rPr>
        <w:t>Montag-Freitag von 9:00-10:00 Uhr</w:t>
      </w:r>
      <w:r>
        <w:rPr>
          <w:rFonts w:ascii="Comic Sans MS" w:hAnsi="Comic Sans MS"/>
        </w:rPr>
        <w:t xml:space="preserve"> telefonisch zu erreichen, </w:t>
      </w:r>
      <w:r w:rsidRPr="008D16A1">
        <w:rPr>
          <w:rFonts w:ascii="Comic Sans MS" w:hAnsi="Comic Sans MS"/>
        </w:rPr>
        <w:t>um eventuell bei der Erledigung der Aufgaben zu helfen und zu unterstützen</w:t>
      </w:r>
      <w:r>
        <w:rPr>
          <w:rFonts w:ascii="Comic Sans MS" w:hAnsi="Comic Sans MS"/>
        </w:rPr>
        <w:t>.</w:t>
      </w:r>
    </w:p>
    <w:p w:rsidR="00E346BA" w:rsidRPr="008D16A1" w:rsidRDefault="00E346BA" w:rsidP="00272514">
      <w:pPr>
        <w:rPr>
          <w:rFonts w:ascii="Comic Sans MS" w:hAnsi="Comic Sans MS"/>
        </w:rPr>
      </w:pPr>
      <w:r>
        <w:rPr>
          <w:rFonts w:ascii="Comic Sans MS" w:hAnsi="Comic Sans MS"/>
        </w:rPr>
        <w:t>Auch ich, Frau Pudewell, biete telefonische Hilfe bei Problemen beim Bearbeiten der Sachunterrichtsblätter an.</w:t>
      </w:r>
    </w:p>
    <w:p w:rsidR="00E346BA" w:rsidRDefault="00E346BA" w:rsidP="008D16A1">
      <w:pPr>
        <w:spacing w:line="240" w:lineRule="auto"/>
        <w:rPr>
          <w:rFonts w:ascii="Comic Sans MS" w:hAnsi="Comic Sans MS"/>
        </w:rPr>
      </w:pPr>
    </w:p>
    <w:p w:rsidR="00E346BA" w:rsidRPr="008D16A1" w:rsidRDefault="00E346BA" w:rsidP="008D16A1">
      <w:pPr>
        <w:spacing w:line="240" w:lineRule="auto"/>
        <w:rPr>
          <w:rFonts w:ascii="Comic Sans MS" w:hAnsi="Comic Sans MS"/>
        </w:rPr>
      </w:pPr>
    </w:p>
    <w:p w:rsidR="00E346BA" w:rsidRPr="008D16A1" w:rsidRDefault="00E346BA" w:rsidP="00A27E5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</w:t>
      </w:r>
      <w:r w:rsidRPr="008D16A1">
        <w:rPr>
          <w:rFonts w:ascii="Comic Sans MS" w:hAnsi="Comic Sans MS"/>
          <w:b/>
          <w:sz w:val="28"/>
          <w:szCs w:val="28"/>
        </w:rPr>
        <w:t>Deutsch</w:t>
      </w:r>
    </w:p>
    <w:p w:rsidR="00E346BA" w:rsidRPr="008D16A1" w:rsidRDefault="00E346BA" w:rsidP="00A27E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Einsterns Schwester Themenheft 1 Lernportion 5 S. 30-34</w:t>
      </w:r>
    </w:p>
    <w:p w:rsidR="00E346BA" w:rsidRPr="00F84B09" w:rsidRDefault="00E346BA" w:rsidP="00F84B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Passende Arbeitsblätter dazu</w:t>
      </w:r>
      <w:r>
        <w:rPr>
          <w:rFonts w:ascii="Comic Sans MS" w:hAnsi="Comic Sans MS"/>
        </w:rPr>
        <w:t xml:space="preserve"> (rote Mappe)</w:t>
      </w:r>
    </w:p>
    <w:p w:rsidR="00E346BA" w:rsidRDefault="00E346BA" w:rsidP="00A27E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Diverse Arbeitsblätter zur Übung</w:t>
      </w:r>
      <w:r>
        <w:rPr>
          <w:rFonts w:ascii="Comic Sans MS" w:hAnsi="Comic Sans MS"/>
        </w:rPr>
        <w:t xml:space="preserve"> (rote Mappe)</w:t>
      </w:r>
    </w:p>
    <w:p w:rsidR="00E346BA" w:rsidRPr="008D16A1" w:rsidRDefault="00E346BA" w:rsidP="00A27E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Schreibschriftlehrgang bis S. 10 (bitte sehr ordentlich schreiben)</w:t>
      </w:r>
    </w:p>
    <w:p w:rsidR="00E346BA" w:rsidRPr="008D16A1" w:rsidRDefault="00E346BA" w:rsidP="00A27E58">
      <w:pPr>
        <w:rPr>
          <w:rFonts w:ascii="Comic Sans MS" w:hAnsi="Comic Sans MS"/>
        </w:rPr>
      </w:pPr>
    </w:p>
    <w:p w:rsidR="00E346BA" w:rsidRPr="008D16A1" w:rsidRDefault="00E346BA" w:rsidP="00A27E5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</w:t>
      </w:r>
      <w:r w:rsidRPr="008D16A1">
        <w:rPr>
          <w:rFonts w:ascii="Comic Sans MS" w:hAnsi="Comic Sans MS"/>
          <w:b/>
          <w:sz w:val="28"/>
          <w:szCs w:val="28"/>
        </w:rPr>
        <w:t>Mathematik: Einführung Multiplikation und Division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52 (exemplarische Aufgaben ins Heft schreiben, 1-2 Nummern pro Seite)</w:t>
      </w:r>
    </w:p>
    <w:p w:rsidR="00E346BA" w:rsidRPr="00F84B09" w:rsidRDefault="00E346BA" w:rsidP="00F84B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21 Nr. 3</w:t>
      </w:r>
    </w:p>
    <w:p w:rsidR="00E346BA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Arbeitsblatt S. 21</w:t>
      </w:r>
      <w:r>
        <w:rPr>
          <w:rFonts w:ascii="Comic Sans MS" w:hAnsi="Comic Sans MS"/>
        </w:rPr>
        <w:t xml:space="preserve"> (blaue Mappe)</w:t>
      </w:r>
    </w:p>
    <w:p w:rsidR="00E346BA" w:rsidRPr="008D16A1" w:rsidRDefault="00E346BA" w:rsidP="00A27E58">
      <w:pPr>
        <w:rPr>
          <w:rFonts w:ascii="Comic Sans MS" w:hAnsi="Comic Sans MS"/>
        </w:rPr>
      </w:pP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53 (exemplarische Aufgaben ins Heft schreiben, 1-2 Nummern pro Seite)</w:t>
      </w:r>
    </w:p>
    <w:p w:rsidR="00E346BA" w:rsidRPr="00F84B09" w:rsidRDefault="00E346BA" w:rsidP="00F84B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21 Nr. 4-6</w:t>
      </w:r>
    </w:p>
    <w:p w:rsidR="00E346BA" w:rsidRPr="00B531D8" w:rsidRDefault="00E346BA" w:rsidP="00B531D8">
      <w:pPr>
        <w:ind w:left="360"/>
        <w:rPr>
          <w:rFonts w:ascii="Comic Sans MS" w:hAnsi="Comic Sans MS"/>
        </w:rPr>
      </w:pPr>
    </w:p>
    <w:p w:rsidR="00E346BA" w:rsidRPr="008D16A1" w:rsidRDefault="00E346BA" w:rsidP="0027251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54 ((exemplarische Aufgaben ins Heft schreiben, 1-2 Nummern pro Seite)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22 Nr. 1-4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Kopiervorlage (KV) 38</w:t>
      </w:r>
      <w:r>
        <w:rPr>
          <w:rFonts w:ascii="Comic Sans MS" w:hAnsi="Comic Sans MS"/>
        </w:rPr>
        <w:t xml:space="preserve"> (blaue Mappe)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Arbeitsblatt S. 22</w:t>
      </w:r>
      <w:r>
        <w:rPr>
          <w:rFonts w:ascii="Comic Sans MS" w:hAnsi="Comic Sans MS"/>
        </w:rPr>
        <w:t xml:space="preserve"> (blaue Mappe)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Diagnosearbeit 9</w:t>
      </w:r>
      <w:r>
        <w:rPr>
          <w:rFonts w:ascii="Comic Sans MS" w:hAnsi="Comic Sans MS"/>
        </w:rPr>
        <w:t xml:space="preserve"> (DA 9: </w:t>
      </w:r>
      <w:r w:rsidRPr="008D16A1">
        <w:rPr>
          <w:rFonts w:ascii="Comic Sans MS" w:hAnsi="Comic Sans MS"/>
        </w:rPr>
        <w:t>zur Kontrolle, ohne Noten)</w:t>
      </w:r>
      <w:r>
        <w:rPr>
          <w:rFonts w:ascii="Comic Sans MS" w:hAnsi="Comic Sans MS"/>
        </w:rPr>
        <w:t xml:space="preserve"> (blaue Mappe)</w:t>
      </w:r>
    </w:p>
    <w:p w:rsidR="00E346BA" w:rsidRPr="008D16A1" w:rsidRDefault="00E346BA" w:rsidP="00A27E58">
      <w:pPr>
        <w:rPr>
          <w:rFonts w:ascii="Comic Sans MS" w:hAnsi="Comic Sans MS"/>
        </w:rPr>
      </w:pP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55 (exemplarische Aufgaben ins Heft schreiben, 1-2 Nummern pro Seite)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22 Nr. 5-7</w:t>
      </w:r>
    </w:p>
    <w:p w:rsidR="00E346BA" w:rsidRPr="008D16A1" w:rsidRDefault="00E346BA" w:rsidP="00A27E58">
      <w:pPr>
        <w:pStyle w:val="ListParagraph"/>
        <w:rPr>
          <w:rFonts w:ascii="Comic Sans MS" w:hAnsi="Comic Sans MS"/>
        </w:rPr>
      </w:pP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56 (exemplarische Aufgaben ins Heft schreiben, 1-2 Nummern pro Seite)</w:t>
      </w:r>
    </w:p>
    <w:p w:rsidR="00E346BA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23 Nr. 1-6</w:t>
      </w:r>
    </w:p>
    <w:p w:rsidR="00E346BA" w:rsidRPr="00272514" w:rsidRDefault="00E346BA" w:rsidP="00272514">
      <w:pPr>
        <w:rPr>
          <w:rFonts w:ascii="Comic Sans MS" w:hAnsi="Comic Sans MS"/>
        </w:rPr>
      </w:pP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57 (exemplarische Aufgaben ins Heft schreiben, 1-2 Nummern pro Seite)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24 Nr. 1-6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Arbeitsblatt S. 23</w:t>
      </w:r>
      <w:r>
        <w:rPr>
          <w:rFonts w:ascii="Comic Sans MS" w:hAnsi="Comic Sans MS"/>
        </w:rPr>
        <w:t xml:space="preserve"> (blaue Mappe)</w:t>
      </w:r>
    </w:p>
    <w:p w:rsidR="00E346BA" w:rsidRPr="008D16A1" w:rsidRDefault="00E346BA" w:rsidP="00A27E58">
      <w:pPr>
        <w:rPr>
          <w:rFonts w:ascii="Comic Sans MS" w:hAnsi="Comic Sans MS"/>
        </w:rPr>
      </w:pP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58 (exemplarische Aufgaben ins Heft schreiben, 1-2 Nummern pro Seite)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25 Nr. 1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Kopiervorlage (KV) 42</w:t>
      </w:r>
      <w:r>
        <w:rPr>
          <w:rFonts w:ascii="Comic Sans MS" w:hAnsi="Comic Sans MS"/>
        </w:rPr>
        <w:t xml:space="preserve"> (blaue Mappe)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Arbeitsblatt S.24</w:t>
      </w:r>
      <w:r>
        <w:rPr>
          <w:rFonts w:ascii="Comic Sans MS" w:hAnsi="Comic Sans MS"/>
        </w:rPr>
        <w:t xml:space="preserve"> (blaue Mappe)</w:t>
      </w:r>
    </w:p>
    <w:p w:rsidR="00E346BA" w:rsidRPr="008D16A1" w:rsidRDefault="00E346BA" w:rsidP="00A27E58">
      <w:pPr>
        <w:rPr>
          <w:rFonts w:ascii="Comic Sans MS" w:hAnsi="Comic Sans MS"/>
        </w:rPr>
      </w:pP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59/60 (exemplarische Aufgaben ins Heft schreiben, 1-2 Nummern pro Seite)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Arbeitsheft S. 25 Nr. 2 und 3</w:t>
      </w:r>
    </w:p>
    <w:p w:rsidR="00E346BA" w:rsidRPr="008D16A1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Arbeitsblatt S. 25</w:t>
      </w:r>
      <w:r>
        <w:rPr>
          <w:rFonts w:ascii="Comic Sans MS" w:hAnsi="Comic Sans MS"/>
        </w:rPr>
        <w:t xml:space="preserve"> (blaue Mappe)</w:t>
      </w:r>
    </w:p>
    <w:p w:rsidR="00E346BA" w:rsidRDefault="00E346BA" w:rsidP="00A27E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Diagnosearbeit 10 (</w:t>
      </w:r>
      <w:r>
        <w:rPr>
          <w:rFonts w:ascii="Comic Sans MS" w:hAnsi="Comic Sans MS"/>
        </w:rPr>
        <w:t>DA 10:</w:t>
      </w:r>
      <w:r w:rsidRPr="008D16A1">
        <w:rPr>
          <w:rFonts w:ascii="Comic Sans MS" w:hAnsi="Comic Sans MS"/>
        </w:rPr>
        <w:t xml:space="preserve"> zur Kontrolle, ohne Noten)</w:t>
      </w:r>
      <w:r>
        <w:rPr>
          <w:rFonts w:ascii="Comic Sans MS" w:hAnsi="Comic Sans MS"/>
        </w:rPr>
        <w:t xml:space="preserve"> (blaue Mappe)</w:t>
      </w:r>
    </w:p>
    <w:p w:rsidR="00E346BA" w:rsidRPr="00B531D8" w:rsidRDefault="00E346BA" w:rsidP="00B531D8">
      <w:pPr>
        <w:ind w:left="360"/>
        <w:rPr>
          <w:rFonts w:ascii="Comic Sans MS" w:hAnsi="Comic Sans MS"/>
        </w:rPr>
      </w:pPr>
    </w:p>
    <w:p w:rsidR="00E346BA" w:rsidRPr="00F84B09" w:rsidRDefault="00E346BA" w:rsidP="00F84B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Mathebuch S. 61 Nr. 1</w:t>
      </w:r>
    </w:p>
    <w:p w:rsidR="00E346BA" w:rsidRDefault="00E346BA" w:rsidP="00A27E58">
      <w:pPr>
        <w:rPr>
          <w:rFonts w:ascii="Comic Sans MS" w:hAnsi="Comic Sans MS"/>
        </w:rPr>
      </w:pPr>
    </w:p>
    <w:p w:rsidR="00E346BA" w:rsidRDefault="00E346BA" w:rsidP="00A27E58">
      <w:pPr>
        <w:rPr>
          <w:rFonts w:ascii="Comic Sans MS" w:hAnsi="Comic Sans MS"/>
        </w:rPr>
      </w:pPr>
    </w:p>
    <w:p w:rsidR="00E346BA" w:rsidRDefault="00E346BA" w:rsidP="00A27E5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</w:t>
      </w:r>
      <w:r w:rsidRPr="00F84B09">
        <w:rPr>
          <w:rFonts w:ascii="Comic Sans MS" w:hAnsi="Comic Sans MS"/>
          <w:b/>
          <w:sz w:val="28"/>
          <w:szCs w:val="28"/>
        </w:rPr>
        <w:t>Sachunterricht</w:t>
      </w:r>
    </w:p>
    <w:p w:rsidR="00E346BA" w:rsidRPr="001E48D3" w:rsidRDefault="00E346BA" w:rsidP="001E48D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1E48D3">
        <w:rPr>
          <w:rFonts w:ascii="Comic Sans MS" w:hAnsi="Comic Sans MS"/>
        </w:rPr>
        <w:t>Gesammelte Arbeitsblätter zum Thema Kalender von Frau Pudewell</w:t>
      </w:r>
    </w:p>
    <w:p w:rsidR="00E346BA" w:rsidRDefault="00E346BA" w:rsidP="00A27E58">
      <w:pPr>
        <w:rPr>
          <w:rFonts w:ascii="Comic Sans MS" w:hAnsi="Comic Sans MS"/>
        </w:rPr>
      </w:pPr>
    </w:p>
    <w:p w:rsidR="00E346BA" w:rsidRPr="008D16A1" w:rsidRDefault="00E346BA" w:rsidP="00A27E58">
      <w:pPr>
        <w:rPr>
          <w:rFonts w:ascii="Comic Sans MS" w:hAnsi="Comic Sans MS"/>
        </w:rPr>
      </w:pPr>
    </w:p>
    <w:p w:rsidR="00E346BA" w:rsidRPr="008D16A1" w:rsidRDefault="00E346BA" w:rsidP="00A27E5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4.Tägliche Übungen</w:t>
      </w:r>
    </w:p>
    <w:p w:rsidR="00E346BA" w:rsidRPr="008D16A1" w:rsidRDefault="00E346BA" w:rsidP="00A27E5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Tägliche Kopfrechenübungen</w:t>
      </w:r>
      <w:r>
        <w:rPr>
          <w:rFonts w:ascii="Comic Sans MS" w:hAnsi="Comic Sans MS"/>
        </w:rPr>
        <w:t xml:space="preserve"> (Kopiervorlage blaue Mappe). Täglich bitte nur 10 Minuten daran arbeiten. Die Blätter müssen nicht vollständig bearbeitet sein.</w:t>
      </w:r>
    </w:p>
    <w:p w:rsidR="00E346BA" w:rsidRDefault="00E346BA" w:rsidP="00A27E5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 xml:space="preserve">tägliche Lesezeit von </w:t>
      </w:r>
      <w:r>
        <w:rPr>
          <w:rFonts w:ascii="Comic Sans MS" w:hAnsi="Comic Sans MS"/>
        </w:rPr>
        <w:t xml:space="preserve">ca. </w:t>
      </w:r>
      <w:r w:rsidRPr="008D16A1">
        <w:rPr>
          <w:rFonts w:ascii="Comic Sans MS" w:hAnsi="Comic Sans MS"/>
        </w:rPr>
        <w:t>10 Minuten</w:t>
      </w:r>
    </w:p>
    <w:p w:rsidR="00E346BA" w:rsidRDefault="00E346BA" w:rsidP="000C0320">
      <w:pPr>
        <w:rPr>
          <w:rFonts w:ascii="Comic Sans MS" w:hAnsi="Comic Sans MS"/>
        </w:rPr>
      </w:pPr>
    </w:p>
    <w:p w:rsidR="00E346BA" w:rsidRDefault="00E346BA" w:rsidP="000C0320">
      <w:pPr>
        <w:rPr>
          <w:rFonts w:ascii="Comic Sans MS" w:hAnsi="Comic Sans MS"/>
        </w:rPr>
      </w:pPr>
    </w:p>
    <w:p w:rsidR="00E346BA" w:rsidRPr="000C0320" w:rsidRDefault="00E346BA" w:rsidP="000C0320">
      <w:pPr>
        <w:rPr>
          <w:rFonts w:ascii="Comic Sans MS" w:hAnsi="Comic Sans MS"/>
          <w:b/>
          <w:sz w:val="28"/>
          <w:szCs w:val="28"/>
        </w:rPr>
      </w:pPr>
      <w:r w:rsidRPr="000C0320">
        <w:rPr>
          <w:rFonts w:ascii="Comic Sans MS" w:hAnsi="Comic Sans MS"/>
          <w:b/>
          <w:sz w:val="28"/>
          <w:szCs w:val="28"/>
        </w:rPr>
        <w:t>Zusä</w:t>
      </w:r>
      <w:r>
        <w:rPr>
          <w:rFonts w:ascii="Comic Sans MS" w:hAnsi="Comic Sans MS"/>
          <w:b/>
          <w:sz w:val="28"/>
          <w:szCs w:val="28"/>
        </w:rPr>
        <w:t>t</w:t>
      </w:r>
      <w:r w:rsidRPr="000C0320">
        <w:rPr>
          <w:rFonts w:ascii="Comic Sans MS" w:hAnsi="Comic Sans MS"/>
          <w:b/>
          <w:sz w:val="28"/>
          <w:szCs w:val="28"/>
        </w:rPr>
        <w:t>zliche Aufgaben</w:t>
      </w:r>
    </w:p>
    <w:p w:rsidR="00E346BA" w:rsidRDefault="00E346BA" w:rsidP="000C03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Lupenheft soweit man kommt</w:t>
      </w:r>
    </w:p>
    <w:p w:rsidR="00E346BA" w:rsidRPr="008D16A1" w:rsidRDefault="00E346BA" w:rsidP="000C03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Lies mal Heft aktuelle Nummer bearbeiten</w:t>
      </w:r>
    </w:p>
    <w:p w:rsidR="00E346BA" w:rsidRDefault="00E346BA" w:rsidP="002725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Wörterfabrik weiter lesen</w:t>
      </w:r>
    </w:p>
    <w:p w:rsidR="00E346BA" w:rsidRDefault="00E346BA" w:rsidP="002725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Rechnen bis 20 fertig machen (gesammelte Arbeitsblätter, falls vorhanden, hat nicht jeder)</w:t>
      </w:r>
    </w:p>
    <w:p w:rsidR="00E346BA" w:rsidRDefault="00E346BA" w:rsidP="002725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16A1">
        <w:rPr>
          <w:rFonts w:ascii="Comic Sans MS" w:hAnsi="Comic Sans MS"/>
        </w:rPr>
        <w:t>Indianerheft</w:t>
      </w:r>
      <w:r>
        <w:rPr>
          <w:rFonts w:ascii="Comic Sans MS" w:hAnsi="Comic Sans MS"/>
        </w:rPr>
        <w:t xml:space="preserve"> fertig machen</w:t>
      </w:r>
    </w:p>
    <w:p w:rsidR="00E346BA" w:rsidRDefault="00E346BA" w:rsidP="008867EE">
      <w:pPr>
        <w:rPr>
          <w:rFonts w:ascii="Comic Sans MS" w:hAnsi="Comic Sans MS"/>
        </w:rPr>
      </w:pPr>
    </w:p>
    <w:p w:rsidR="00E346BA" w:rsidRDefault="00E346BA" w:rsidP="008867EE">
      <w:pPr>
        <w:rPr>
          <w:rFonts w:ascii="Comic Sans MS" w:hAnsi="Comic Sans MS"/>
        </w:rPr>
      </w:pPr>
      <w:r>
        <w:rPr>
          <w:rFonts w:ascii="Comic Sans MS" w:hAnsi="Comic Sans MS"/>
        </w:rPr>
        <w:t>Ich wünsche allen ein entspanntes und fleißiges Arbeiten zu Hause und anschließend schöne Ferien. Ich freue mich darauf, euch bald alle wiederzusehen.</w:t>
      </w:r>
    </w:p>
    <w:p w:rsidR="00E346BA" w:rsidRPr="0021637B" w:rsidRDefault="00E346BA" w:rsidP="002A7D01">
      <w:pPr>
        <w:rPr>
          <w:rFonts w:ascii="Comic Sans MS" w:hAnsi="Comic Sans MS"/>
        </w:rPr>
      </w:pPr>
      <w:r>
        <w:rPr>
          <w:rFonts w:ascii="Comic Sans MS" w:hAnsi="Comic Sans MS"/>
        </w:rPr>
        <w:t>Liebe Grüße und bleiben Sie alle gesund!</w:t>
      </w:r>
    </w:p>
    <w:sectPr w:rsidR="00E346BA" w:rsidRPr="0021637B" w:rsidSect="00520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B35"/>
    <w:multiLevelType w:val="hybridMultilevel"/>
    <w:tmpl w:val="65D28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F2E"/>
    <w:multiLevelType w:val="hybridMultilevel"/>
    <w:tmpl w:val="B7CC9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7D5A"/>
    <w:multiLevelType w:val="hybridMultilevel"/>
    <w:tmpl w:val="6BD41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14A92"/>
    <w:multiLevelType w:val="hybridMultilevel"/>
    <w:tmpl w:val="7E026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06A2"/>
    <w:multiLevelType w:val="hybridMultilevel"/>
    <w:tmpl w:val="3C7A8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E3BD3"/>
    <w:multiLevelType w:val="hybridMultilevel"/>
    <w:tmpl w:val="7FDE0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05C4"/>
    <w:multiLevelType w:val="hybridMultilevel"/>
    <w:tmpl w:val="D07A5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D6"/>
    <w:rsid w:val="00000BCB"/>
    <w:rsid w:val="00024E94"/>
    <w:rsid w:val="0005111A"/>
    <w:rsid w:val="0005451A"/>
    <w:rsid w:val="000809C8"/>
    <w:rsid w:val="000C0320"/>
    <w:rsid w:val="00197EB4"/>
    <w:rsid w:val="001E48D3"/>
    <w:rsid w:val="0021637B"/>
    <w:rsid w:val="00272514"/>
    <w:rsid w:val="002A7D01"/>
    <w:rsid w:val="003627B0"/>
    <w:rsid w:val="003E43AC"/>
    <w:rsid w:val="004162C5"/>
    <w:rsid w:val="004442AA"/>
    <w:rsid w:val="00455276"/>
    <w:rsid w:val="004E5ED6"/>
    <w:rsid w:val="00515168"/>
    <w:rsid w:val="005202D2"/>
    <w:rsid w:val="00562DE7"/>
    <w:rsid w:val="00576F66"/>
    <w:rsid w:val="008867EE"/>
    <w:rsid w:val="008D16A1"/>
    <w:rsid w:val="008F5AD0"/>
    <w:rsid w:val="009B4006"/>
    <w:rsid w:val="009C532A"/>
    <w:rsid w:val="00A047F5"/>
    <w:rsid w:val="00A13CC9"/>
    <w:rsid w:val="00A210B1"/>
    <w:rsid w:val="00A27E58"/>
    <w:rsid w:val="00A75FC4"/>
    <w:rsid w:val="00A85080"/>
    <w:rsid w:val="00A9098E"/>
    <w:rsid w:val="00A93C09"/>
    <w:rsid w:val="00AF483A"/>
    <w:rsid w:val="00B531D8"/>
    <w:rsid w:val="00B85794"/>
    <w:rsid w:val="00BD0631"/>
    <w:rsid w:val="00BF1992"/>
    <w:rsid w:val="00C17296"/>
    <w:rsid w:val="00D30915"/>
    <w:rsid w:val="00D454D7"/>
    <w:rsid w:val="00D75AF3"/>
    <w:rsid w:val="00D91F19"/>
    <w:rsid w:val="00DB71E3"/>
    <w:rsid w:val="00DE15F2"/>
    <w:rsid w:val="00E03777"/>
    <w:rsid w:val="00E346BA"/>
    <w:rsid w:val="00EA000C"/>
    <w:rsid w:val="00EA2751"/>
    <w:rsid w:val="00EF0653"/>
    <w:rsid w:val="00F7358C"/>
    <w:rsid w:val="00F84B09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D2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464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Medienzentrum</cp:lastModifiedBy>
  <cp:revision>37</cp:revision>
  <cp:lastPrinted>2020-03-14T21:03:00Z</cp:lastPrinted>
  <dcterms:created xsi:type="dcterms:W3CDTF">2020-03-14T13:52:00Z</dcterms:created>
  <dcterms:modified xsi:type="dcterms:W3CDTF">2020-03-17T12:02:00Z</dcterms:modified>
</cp:coreProperties>
</file>